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6" w:rsidRPr="004B1958" w:rsidRDefault="00906CA1">
      <w:pPr>
        <w:pStyle w:val="a4"/>
        <w:rPr>
          <w:color w:val="6D4169" w:themeColor="accent5" w:themeShade="BF"/>
          <w:lang w:val="ru-RU"/>
        </w:rPr>
      </w:pPr>
      <w:sdt>
        <w:sdtPr>
          <w:rPr>
            <w:color w:val="8C84AA" w:themeColor="text2" w:themeTint="80"/>
            <w:lang w:val="ru-RU"/>
          </w:rPr>
          <w:alias w:val="Название организации"/>
          <w:tag w:val=""/>
          <w:id w:val="1501239775"/>
          <w:placeholder>
            <w:docPart w:val="AA9636209CCA43DFA5FE1A7F504361B2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B17A11">
            <w:rPr>
              <w:color w:val="8C84AA" w:themeColor="text2" w:themeTint="80"/>
              <w:lang w:val="ru-RU"/>
            </w:rPr>
            <w:t>ООО «Таис»</w:t>
          </w:r>
        </w:sdtContent>
      </w:sdt>
      <w:r w:rsidR="0090507E" w:rsidRPr="004B1958">
        <w:rPr>
          <w:color w:val="8C84AA" w:themeColor="text2" w:themeTint="80"/>
          <w:lang w:val="ru-RU"/>
        </w:rPr>
        <w:br/>
      </w:r>
      <w:r w:rsidR="003D70D3">
        <w:rPr>
          <w:color w:val="6D4169" w:themeColor="accent5" w:themeShade="BF"/>
          <w:lang w:val="ru-RU"/>
        </w:rPr>
        <w:t>БЛАНК-ОПРОСНИК по сервису</w:t>
      </w:r>
    </w:p>
    <w:p w:rsidR="001B1E6C" w:rsidRDefault="008C33CA" w:rsidP="008C33CA">
      <w:pPr>
        <w:pStyle w:val="1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-412750</wp:posOffset>
            </wp:positionH>
            <wp:positionV relativeFrom="paragraph">
              <wp:posOffset>491490</wp:posOffset>
            </wp:positionV>
            <wp:extent cx="6812280" cy="4320540"/>
            <wp:effectExtent l="0" t="0" r="7620" b="3810"/>
            <wp:wrapNone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mosty.jpg"/>
                    <pic:cNvPicPr/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2280" cy="4320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0D3" w:rsidRPr="003D70D3" w:rsidRDefault="003D70D3" w:rsidP="003D70D3">
      <w:pPr>
        <w:tabs>
          <w:tab w:val="left" w:pos="2400"/>
        </w:tabs>
        <w:rPr>
          <w:rFonts w:cstheme="minorHAnsi"/>
          <w:sz w:val="28"/>
          <w:szCs w:val="28"/>
          <w:lang w:val="ru-RU"/>
        </w:rPr>
      </w:pPr>
      <w:r w:rsidRPr="003D70D3">
        <w:rPr>
          <w:rFonts w:cstheme="minorHAnsi"/>
          <w:color w:val="000000"/>
          <w:sz w:val="28"/>
          <w:szCs w:val="28"/>
          <w:lang w:val="ru-RU"/>
        </w:rPr>
        <w:t>В случае наличия технических проблем или необходимости проведения ремонта медицинских изделий просим заполнить данную форму.</w:t>
      </w:r>
    </w:p>
    <w:p w:rsidR="003D70D3" w:rsidRDefault="003D70D3" w:rsidP="003D70D3">
      <w:pPr>
        <w:pStyle w:val="af8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3D70D3">
        <w:rPr>
          <w:rFonts w:asciiTheme="minorHAnsi" w:hAnsiTheme="minorHAnsi" w:cstheme="minorHAnsi"/>
          <w:color w:val="000000"/>
          <w:sz w:val="28"/>
          <w:szCs w:val="28"/>
        </w:rPr>
        <w:t xml:space="preserve">Вопросы по техническому обслуживанию можно направить на адрес </w:t>
      </w:r>
      <w:hyperlink r:id="rId10" w:tooltip="mailto:service@tais-med.ru" w:history="1">
        <w:r w:rsidRPr="003D70D3">
          <w:rPr>
            <w:rStyle w:val="af7"/>
            <w:rFonts w:asciiTheme="minorHAnsi" w:hAnsiTheme="minorHAnsi" w:cstheme="minorHAnsi"/>
            <w:color w:val="0563C1"/>
            <w:sz w:val="28"/>
            <w:szCs w:val="28"/>
          </w:rPr>
          <w:t>service@tais-med.ru</w:t>
        </w:r>
      </w:hyperlink>
    </w:p>
    <w:p w:rsidR="003D70D3" w:rsidRDefault="003D70D3" w:rsidP="003D70D3">
      <w:pPr>
        <w:pStyle w:val="af8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3D70D3" w:rsidRDefault="003D70D3" w:rsidP="003D70D3">
      <w:pPr>
        <w:pStyle w:val="af8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3D70D3" w:rsidRDefault="003D70D3" w:rsidP="003D70D3">
      <w:pPr>
        <w:pStyle w:val="af8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3D70D3" w:rsidRPr="003D70D3" w:rsidRDefault="003D70D3" w:rsidP="003D70D3">
      <w:pPr>
        <w:pStyle w:val="af8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Бланк и пример бланка находится ниже:</w:t>
      </w:r>
    </w:p>
    <w:p w:rsidR="003D70D3" w:rsidRPr="003D70D3" w:rsidRDefault="003D70D3" w:rsidP="003D70D3">
      <w:pPr>
        <w:pStyle w:val="af8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3D70D3" w:rsidRPr="003D70D3" w:rsidRDefault="003D70D3" w:rsidP="003D70D3">
      <w:pPr>
        <w:pStyle w:val="af8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3D70D3" w:rsidRDefault="003D70D3" w:rsidP="003D70D3">
      <w:pPr>
        <w:pStyle w:val="af8"/>
        <w:spacing w:before="0" w:beforeAutospacing="0" w:after="0" w:afterAutospacing="0"/>
        <w:jc w:val="both"/>
      </w:pPr>
      <w:r>
        <w:t> </w:t>
      </w:r>
    </w:p>
    <w:p w:rsidR="003D70D3" w:rsidRDefault="003D70D3" w:rsidP="003D70D3">
      <w:pPr>
        <w:pStyle w:val="af8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D70D3" w:rsidRDefault="003D70D3" w:rsidP="003D70D3">
      <w:pPr>
        <w:pStyle w:val="af8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D70D3" w:rsidRDefault="003D70D3" w:rsidP="003D70D3">
      <w:pPr>
        <w:pStyle w:val="af8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D70D3" w:rsidRDefault="003D70D3" w:rsidP="003D70D3">
      <w:pPr>
        <w:pStyle w:val="af8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D70D3" w:rsidRDefault="003D70D3" w:rsidP="003D70D3">
      <w:pPr>
        <w:pStyle w:val="af8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D70D3" w:rsidRDefault="003D70D3" w:rsidP="003D70D3">
      <w:pPr>
        <w:pStyle w:val="af8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D70D3" w:rsidRDefault="003D70D3" w:rsidP="003D70D3">
      <w:pPr>
        <w:pStyle w:val="af8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D70D3" w:rsidRDefault="003D70D3" w:rsidP="003D70D3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70D3" w:rsidRDefault="003D70D3" w:rsidP="003D70D3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70D3" w:rsidRDefault="003D70D3" w:rsidP="003D70D3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70D3" w:rsidRDefault="003D70D3" w:rsidP="003D70D3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70D3" w:rsidRDefault="003D70D3" w:rsidP="003D70D3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70D3" w:rsidRDefault="003D70D3" w:rsidP="003D70D3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70D3" w:rsidRDefault="003D70D3" w:rsidP="003D70D3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70D3" w:rsidRDefault="003D70D3" w:rsidP="003D70D3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70D3" w:rsidRDefault="003D70D3" w:rsidP="003D70D3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70D3" w:rsidRDefault="003D70D3" w:rsidP="003D70D3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70D3" w:rsidRDefault="003D70D3" w:rsidP="003D70D3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70D3" w:rsidRDefault="003D70D3" w:rsidP="003D70D3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70D3" w:rsidRDefault="003D70D3" w:rsidP="003D70D3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70D3" w:rsidRDefault="003D70D3" w:rsidP="003D70D3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70D3" w:rsidRDefault="003D70D3" w:rsidP="003D70D3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70D3" w:rsidRDefault="003D70D3" w:rsidP="003D70D3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70D3" w:rsidRDefault="003D70D3" w:rsidP="003D70D3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70D3" w:rsidRDefault="003D70D3" w:rsidP="003D70D3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70D3" w:rsidRPr="003D70D3" w:rsidRDefault="003D70D3" w:rsidP="003D70D3">
      <w:pPr>
        <w:pStyle w:val="af8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7030A0"/>
          <w:sz w:val="28"/>
          <w:szCs w:val="28"/>
        </w:rPr>
      </w:pPr>
      <w:r w:rsidRPr="003D70D3">
        <w:rPr>
          <w:rFonts w:asciiTheme="minorHAnsi" w:hAnsiTheme="minorHAnsi" w:cstheme="minorHAnsi"/>
          <w:b/>
          <w:color w:val="7030A0"/>
          <w:sz w:val="28"/>
          <w:szCs w:val="28"/>
        </w:rPr>
        <w:lastRenderedPageBreak/>
        <w:t>БЛАНК-</w:t>
      </w:r>
      <w:r w:rsidRPr="003D70D3">
        <w:rPr>
          <w:rFonts w:asciiTheme="minorHAnsi" w:hAnsiTheme="minorHAnsi" w:cstheme="minorHAnsi"/>
          <w:b/>
          <w:color w:val="7030A0"/>
          <w:sz w:val="28"/>
          <w:szCs w:val="28"/>
        </w:rPr>
        <w:t>ЗАЯВКА</w:t>
      </w:r>
    </w:p>
    <w:p w:rsidR="003D70D3" w:rsidRPr="003D70D3" w:rsidRDefault="003D70D3" w:rsidP="003D70D3">
      <w:pPr>
        <w:pStyle w:val="af8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7030A0"/>
          <w:sz w:val="28"/>
          <w:szCs w:val="28"/>
        </w:rPr>
      </w:pPr>
      <w:r w:rsidRPr="003D70D3">
        <w:rPr>
          <w:rFonts w:asciiTheme="minorHAnsi" w:hAnsiTheme="minorHAnsi" w:cstheme="minorHAnsi"/>
          <w:b/>
          <w:color w:val="7030A0"/>
          <w:sz w:val="28"/>
          <w:szCs w:val="28"/>
        </w:rPr>
        <w:t>по сервису</w:t>
      </w:r>
      <w:r w:rsidRPr="003D70D3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 на ремонт медицинского оборудования</w:t>
      </w:r>
    </w:p>
    <w:p w:rsidR="003D70D3" w:rsidRPr="003D70D3" w:rsidRDefault="003D70D3" w:rsidP="003D70D3">
      <w:pPr>
        <w:pStyle w:val="af8"/>
        <w:spacing w:before="0" w:beforeAutospacing="0" w:after="0" w:afterAutospacing="0"/>
        <w:jc w:val="both"/>
        <w:rPr>
          <w:color w:val="000000"/>
        </w:rPr>
      </w:pPr>
    </w:p>
    <w:p w:rsidR="003D70D3" w:rsidRPr="003D70D3" w:rsidRDefault="003D70D3" w:rsidP="003D70D3">
      <w:pPr>
        <w:pStyle w:val="af8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3D70D3">
        <w:rPr>
          <w:rFonts w:asciiTheme="minorHAnsi" w:hAnsiTheme="minorHAnsi" w:cstheme="minorHAnsi"/>
          <w:b/>
          <w:color w:val="000000"/>
        </w:rPr>
        <w:t>Дата заполнения:</w:t>
      </w:r>
      <w:bookmarkStart w:id="0" w:name="_GoBack"/>
      <w:bookmarkEnd w:id="0"/>
    </w:p>
    <w:p w:rsidR="003D70D3" w:rsidRPr="003D70D3" w:rsidRDefault="003D70D3" w:rsidP="003D70D3">
      <w:pPr>
        <w:pStyle w:val="af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3D70D3" w:rsidRPr="003D70D3" w:rsidRDefault="003D70D3" w:rsidP="003D70D3">
      <w:pPr>
        <w:pStyle w:val="af8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3D70D3">
        <w:rPr>
          <w:rFonts w:asciiTheme="minorHAnsi" w:hAnsiTheme="minorHAnsi" w:cstheme="minorHAnsi"/>
          <w:b/>
          <w:color w:val="000000"/>
        </w:rPr>
        <w:t>Производитель:</w:t>
      </w:r>
    </w:p>
    <w:p w:rsidR="003D70D3" w:rsidRPr="003D70D3" w:rsidRDefault="003D70D3" w:rsidP="003D70D3">
      <w:pPr>
        <w:pStyle w:val="af8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proofErr w:type="spellStart"/>
      <w:r w:rsidRPr="003D70D3">
        <w:rPr>
          <w:rFonts w:asciiTheme="minorHAnsi" w:hAnsiTheme="minorHAnsi" w:cstheme="minorHAnsi"/>
          <w:color w:val="000000"/>
        </w:rPr>
        <w:t>Medin</w:t>
      </w:r>
      <w:proofErr w:type="spellEnd"/>
    </w:p>
    <w:p w:rsidR="003D70D3" w:rsidRPr="003D70D3" w:rsidRDefault="003D70D3" w:rsidP="003D70D3">
      <w:pPr>
        <w:pStyle w:val="af8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proofErr w:type="spellStart"/>
      <w:r w:rsidRPr="003D70D3">
        <w:rPr>
          <w:rFonts w:asciiTheme="minorHAnsi" w:hAnsiTheme="minorHAnsi" w:cstheme="minorHAnsi"/>
          <w:color w:val="000000"/>
        </w:rPr>
        <w:t>Bowa</w:t>
      </w:r>
      <w:proofErr w:type="spellEnd"/>
    </w:p>
    <w:p w:rsidR="003D70D3" w:rsidRPr="003D70D3" w:rsidRDefault="003D70D3" w:rsidP="003D70D3">
      <w:pPr>
        <w:pStyle w:val="af8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proofErr w:type="spellStart"/>
      <w:r w:rsidRPr="003D70D3">
        <w:rPr>
          <w:rFonts w:asciiTheme="minorHAnsi" w:hAnsiTheme="minorHAnsi" w:cstheme="minorHAnsi"/>
          <w:color w:val="000000"/>
        </w:rPr>
        <w:t>Medicor</w:t>
      </w:r>
      <w:proofErr w:type="spellEnd"/>
    </w:p>
    <w:p w:rsidR="003D70D3" w:rsidRPr="003D70D3" w:rsidRDefault="003D70D3" w:rsidP="003D70D3">
      <w:pPr>
        <w:pStyle w:val="af8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proofErr w:type="spellStart"/>
      <w:r w:rsidRPr="003D70D3">
        <w:rPr>
          <w:rFonts w:asciiTheme="minorHAnsi" w:hAnsiTheme="minorHAnsi" w:cstheme="minorHAnsi"/>
          <w:color w:val="000000"/>
        </w:rPr>
        <w:t>Comen</w:t>
      </w:r>
      <w:proofErr w:type="spellEnd"/>
    </w:p>
    <w:p w:rsidR="003D70D3" w:rsidRPr="003D70D3" w:rsidRDefault="003D70D3" w:rsidP="003D70D3">
      <w:pPr>
        <w:pStyle w:val="af8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proofErr w:type="spellStart"/>
      <w:r w:rsidRPr="003D70D3">
        <w:rPr>
          <w:rFonts w:asciiTheme="minorHAnsi" w:hAnsiTheme="minorHAnsi" w:cstheme="minorHAnsi"/>
          <w:color w:val="000000"/>
        </w:rPr>
        <w:t>Lowenstein</w:t>
      </w:r>
      <w:proofErr w:type="spellEnd"/>
      <w:r w:rsidRPr="003D70D3">
        <w:rPr>
          <w:rFonts w:asciiTheme="minorHAnsi" w:hAnsiTheme="minorHAnsi" w:cstheme="minorHAnsi"/>
          <w:color w:val="000000"/>
        </w:rPr>
        <w:t xml:space="preserve"> </w:t>
      </w:r>
    </w:p>
    <w:p w:rsidR="003D70D3" w:rsidRPr="003D70D3" w:rsidRDefault="003D70D3" w:rsidP="003D70D3">
      <w:pPr>
        <w:pStyle w:val="af8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proofErr w:type="spellStart"/>
      <w:r w:rsidRPr="003D70D3">
        <w:rPr>
          <w:rFonts w:asciiTheme="minorHAnsi" w:hAnsiTheme="minorHAnsi" w:cstheme="minorHAnsi"/>
          <w:color w:val="000000"/>
        </w:rPr>
        <w:t>Hamilton</w:t>
      </w:r>
      <w:proofErr w:type="spellEnd"/>
    </w:p>
    <w:p w:rsidR="003D70D3" w:rsidRPr="003D70D3" w:rsidRDefault="003D70D3" w:rsidP="00A53FF1">
      <w:pPr>
        <w:pStyle w:val="af8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D70D3">
        <w:rPr>
          <w:rFonts w:asciiTheme="minorHAnsi" w:hAnsiTheme="minorHAnsi" w:cstheme="minorHAnsi"/>
          <w:color w:val="000000"/>
        </w:rPr>
        <w:t xml:space="preserve">Другой: </w:t>
      </w:r>
    </w:p>
    <w:p w:rsidR="003D70D3" w:rsidRPr="003D70D3" w:rsidRDefault="003D70D3" w:rsidP="003D70D3">
      <w:pPr>
        <w:pStyle w:val="af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3D70D3" w:rsidRPr="003D70D3" w:rsidRDefault="003D70D3" w:rsidP="003D70D3">
      <w:pPr>
        <w:pStyle w:val="af8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3D70D3">
        <w:rPr>
          <w:rFonts w:asciiTheme="minorHAnsi" w:hAnsiTheme="minorHAnsi" w:cstheme="minorHAnsi"/>
          <w:b/>
          <w:color w:val="000000"/>
        </w:rPr>
        <w:t>Модель оборудования, серийный номер, дата выпуска:</w:t>
      </w:r>
    </w:p>
    <w:p w:rsidR="003D70D3" w:rsidRDefault="003D70D3" w:rsidP="003D70D3">
      <w:pPr>
        <w:pStyle w:val="af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3D70D3" w:rsidRPr="003D70D3" w:rsidRDefault="003D70D3" w:rsidP="003D70D3">
      <w:pPr>
        <w:pStyle w:val="af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3D70D3" w:rsidRPr="003D70D3" w:rsidRDefault="003D70D3" w:rsidP="003D70D3">
      <w:pPr>
        <w:pStyle w:val="af8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3D70D3">
        <w:rPr>
          <w:rFonts w:asciiTheme="minorHAnsi" w:hAnsiTheme="minorHAnsi" w:cstheme="minorHAnsi"/>
          <w:b/>
          <w:color w:val="000000"/>
        </w:rPr>
        <w:t>Наименование конечного заказчика (ЛПУ), ИНН, адрес:</w:t>
      </w:r>
    </w:p>
    <w:p w:rsidR="003D70D3" w:rsidRDefault="003D70D3" w:rsidP="003D70D3">
      <w:pPr>
        <w:pStyle w:val="af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3D70D3" w:rsidRPr="003D70D3" w:rsidRDefault="003D70D3" w:rsidP="003D70D3">
      <w:pPr>
        <w:pStyle w:val="af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3D70D3" w:rsidRPr="003D70D3" w:rsidRDefault="003D70D3" w:rsidP="003D70D3">
      <w:pPr>
        <w:pStyle w:val="af8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3D70D3">
        <w:rPr>
          <w:rFonts w:asciiTheme="minorHAnsi" w:hAnsiTheme="minorHAnsi" w:cstheme="minorHAnsi"/>
          <w:b/>
          <w:color w:val="000000"/>
        </w:rPr>
        <w:t>Наименование покупателя, ИНН, адрес:</w:t>
      </w:r>
    </w:p>
    <w:p w:rsidR="003D70D3" w:rsidRDefault="003D70D3" w:rsidP="003D70D3">
      <w:pPr>
        <w:pStyle w:val="af8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</w:p>
    <w:p w:rsidR="003D70D3" w:rsidRPr="003D70D3" w:rsidRDefault="003D70D3" w:rsidP="003D70D3">
      <w:pPr>
        <w:pStyle w:val="af8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</w:p>
    <w:p w:rsidR="003D70D3" w:rsidRPr="003D70D3" w:rsidRDefault="003D70D3" w:rsidP="003D70D3">
      <w:pPr>
        <w:pStyle w:val="af8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3D70D3">
        <w:rPr>
          <w:rFonts w:asciiTheme="minorHAnsi" w:hAnsiTheme="minorHAnsi" w:cstheme="minorHAnsi"/>
          <w:b/>
          <w:color w:val="000000"/>
        </w:rPr>
        <w:t>Контактное лицо покупателя, телефон, e-</w:t>
      </w:r>
      <w:proofErr w:type="spellStart"/>
      <w:r w:rsidRPr="003D70D3">
        <w:rPr>
          <w:rFonts w:asciiTheme="minorHAnsi" w:hAnsiTheme="minorHAnsi" w:cstheme="minorHAnsi"/>
          <w:b/>
          <w:color w:val="000000"/>
        </w:rPr>
        <w:t>mail</w:t>
      </w:r>
      <w:proofErr w:type="spellEnd"/>
      <w:r w:rsidRPr="003D70D3">
        <w:rPr>
          <w:rFonts w:asciiTheme="minorHAnsi" w:hAnsiTheme="minorHAnsi" w:cstheme="minorHAnsi"/>
          <w:b/>
          <w:color w:val="000000"/>
        </w:rPr>
        <w:t>:</w:t>
      </w:r>
    </w:p>
    <w:p w:rsidR="003D70D3" w:rsidRDefault="003D70D3" w:rsidP="003D70D3">
      <w:pPr>
        <w:pStyle w:val="af8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:rsidR="003D70D3" w:rsidRPr="003D70D3" w:rsidRDefault="003D70D3" w:rsidP="003D70D3">
      <w:pPr>
        <w:pStyle w:val="af8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:rsidR="003D70D3" w:rsidRPr="003D70D3" w:rsidRDefault="003D70D3" w:rsidP="003D70D3">
      <w:pPr>
        <w:pStyle w:val="af8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3D70D3">
        <w:rPr>
          <w:rFonts w:asciiTheme="minorHAnsi" w:hAnsiTheme="minorHAnsi" w:cstheme="minorHAnsi"/>
          <w:b/>
          <w:color w:val="000000"/>
        </w:rPr>
        <w:t xml:space="preserve">Подробное описание неисправности. </w:t>
      </w:r>
    </w:p>
    <w:p w:rsidR="003D70D3" w:rsidRPr="003D70D3" w:rsidRDefault="003D70D3" w:rsidP="003D70D3">
      <w:pPr>
        <w:pStyle w:val="af8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3D70D3">
        <w:rPr>
          <w:rFonts w:asciiTheme="minorHAnsi" w:hAnsiTheme="minorHAnsi" w:cstheme="minorHAnsi"/>
          <w:b/>
          <w:color w:val="000000"/>
        </w:rPr>
        <w:t>В том числе укажите частоту появления (постоянно, возникает и сама пропадает, иногда)</w:t>
      </w:r>
      <w:r w:rsidRPr="003D70D3">
        <w:rPr>
          <w:rFonts w:asciiTheme="minorHAnsi" w:hAnsiTheme="minorHAnsi" w:cstheme="minorHAnsi"/>
          <w:b/>
          <w:color w:val="000000"/>
        </w:rPr>
        <w:t>:</w:t>
      </w:r>
    </w:p>
    <w:p w:rsidR="003D70D3" w:rsidRDefault="003D70D3" w:rsidP="003D70D3">
      <w:pPr>
        <w:pStyle w:val="af8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:rsidR="003D70D3" w:rsidRPr="003D70D3" w:rsidRDefault="003D70D3" w:rsidP="003D70D3">
      <w:pPr>
        <w:pStyle w:val="af8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:rsidR="003D70D3" w:rsidRPr="003D70D3" w:rsidRDefault="003D70D3" w:rsidP="003D70D3">
      <w:pPr>
        <w:pStyle w:val="af8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3D70D3">
        <w:rPr>
          <w:rFonts w:asciiTheme="minorHAnsi" w:hAnsiTheme="minorHAnsi" w:cstheme="minorHAnsi"/>
          <w:b/>
          <w:color w:val="000000"/>
        </w:rPr>
        <w:t xml:space="preserve">Были ли попытки самостоятельно решить проблему? </w:t>
      </w:r>
    </w:p>
    <w:p w:rsidR="003D70D3" w:rsidRDefault="003D70D3" w:rsidP="003D70D3">
      <w:pPr>
        <w:pStyle w:val="af8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:rsidR="003D70D3" w:rsidRPr="003D70D3" w:rsidRDefault="003D70D3" w:rsidP="003D70D3">
      <w:pPr>
        <w:pStyle w:val="af8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:rsidR="003D70D3" w:rsidRPr="003D70D3" w:rsidRDefault="003D70D3" w:rsidP="003D70D3">
      <w:pPr>
        <w:pStyle w:val="af8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3D70D3">
        <w:rPr>
          <w:rFonts w:asciiTheme="minorHAnsi" w:hAnsiTheme="minorHAnsi" w:cstheme="minorHAnsi"/>
          <w:b/>
          <w:color w:val="000000"/>
        </w:rPr>
        <w:t xml:space="preserve">При необходимости </w:t>
      </w:r>
      <w:r w:rsidRPr="003D70D3">
        <w:rPr>
          <w:rFonts w:asciiTheme="minorHAnsi" w:hAnsiTheme="minorHAnsi" w:cstheme="minorHAnsi"/>
          <w:b/>
          <w:color w:val="000000"/>
        </w:rPr>
        <w:t>прикрепите фото, где видно серийны</w:t>
      </w:r>
      <w:r w:rsidRPr="003D70D3">
        <w:rPr>
          <w:rFonts w:asciiTheme="minorHAnsi" w:hAnsiTheme="minorHAnsi" w:cstheme="minorHAnsi"/>
          <w:b/>
          <w:color w:val="000000"/>
        </w:rPr>
        <w:t xml:space="preserve">й номер и видимые неисправности: </w:t>
      </w:r>
    </w:p>
    <w:p w:rsidR="003D70D3" w:rsidRPr="003D70D3" w:rsidRDefault="003D70D3" w:rsidP="003D70D3">
      <w:pPr>
        <w:pStyle w:val="ab"/>
        <w:rPr>
          <w:b/>
          <w:sz w:val="24"/>
          <w:szCs w:val="24"/>
          <w:lang w:val="ru-RU"/>
        </w:rPr>
      </w:pPr>
    </w:p>
    <w:p w:rsidR="003D70D3" w:rsidRDefault="003D70D3" w:rsidP="003D70D3">
      <w:pPr>
        <w:pStyle w:val="af8"/>
        <w:spacing w:before="0" w:beforeAutospacing="0" w:after="0" w:afterAutospacing="0"/>
        <w:jc w:val="both"/>
      </w:pPr>
    </w:p>
    <w:p w:rsidR="003D70D3" w:rsidRDefault="003D70D3" w:rsidP="003D70D3">
      <w:pPr>
        <w:pStyle w:val="af8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D70D3" w:rsidRDefault="003D70D3" w:rsidP="003D70D3">
      <w:pPr>
        <w:pStyle w:val="af8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D70D3" w:rsidRDefault="003D70D3" w:rsidP="003D70D3">
      <w:pPr>
        <w:pStyle w:val="af8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D70D3" w:rsidRDefault="003D70D3" w:rsidP="003D70D3">
      <w:pPr>
        <w:pStyle w:val="af8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D70D3" w:rsidRDefault="003D70D3" w:rsidP="003D70D3">
      <w:pPr>
        <w:pStyle w:val="af8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D70D3" w:rsidRDefault="003D70D3" w:rsidP="003D70D3">
      <w:pPr>
        <w:pStyle w:val="af8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D70D3" w:rsidRDefault="003D70D3" w:rsidP="003D70D3">
      <w:pPr>
        <w:pStyle w:val="af8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D70D3" w:rsidRDefault="003D70D3" w:rsidP="003D70D3">
      <w:pPr>
        <w:pStyle w:val="af8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D70D3" w:rsidRDefault="003D70D3" w:rsidP="003D70D3">
      <w:pPr>
        <w:pStyle w:val="af8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D70D3" w:rsidRDefault="003D70D3" w:rsidP="003D70D3">
      <w:pPr>
        <w:pStyle w:val="af8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D70D3" w:rsidRDefault="003D70D3" w:rsidP="003D70D3">
      <w:pPr>
        <w:pStyle w:val="af8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D70D3" w:rsidRDefault="003D70D3" w:rsidP="003D70D3">
      <w:pPr>
        <w:pStyle w:val="af8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3D70D3">
        <w:rPr>
          <w:rFonts w:asciiTheme="minorHAnsi" w:hAnsiTheme="minorHAnsi" w:cstheme="minorHAnsi"/>
          <w:b/>
          <w:bCs/>
          <w:color w:val="7030A0"/>
          <w:sz w:val="28"/>
          <w:szCs w:val="28"/>
        </w:rPr>
        <w:lastRenderedPageBreak/>
        <w:t>Пример</w:t>
      </w:r>
      <w:r w:rsidRPr="003D70D3">
        <w:rPr>
          <w:rFonts w:asciiTheme="minorHAnsi" w:hAnsiTheme="minorHAnsi" w:cstheme="minorHAnsi"/>
          <w:b/>
          <w:bCs/>
          <w:color w:val="7030A0"/>
          <w:sz w:val="28"/>
          <w:szCs w:val="28"/>
        </w:rPr>
        <w:t xml:space="preserve"> заполнения бланка</w:t>
      </w:r>
      <w:r w:rsidRPr="003D70D3">
        <w:rPr>
          <w:rFonts w:asciiTheme="minorHAnsi" w:hAnsiTheme="minorHAnsi" w:cstheme="minorHAnsi"/>
          <w:b/>
          <w:bCs/>
          <w:color w:val="7030A0"/>
          <w:sz w:val="28"/>
          <w:szCs w:val="28"/>
        </w:rPr>
        <w:t>:</w:t>
      </w:r>
    </w:p>
    <w:p w:rsidR="003D70D3" w:rsidRPr="003D70D3" w:rsidRDefault="003D70D3" w:rsidP="003D70D3">
      <w:pPr>
        <w:pStyle w:val="af8"/>
        <w:spacing w:before="0" w:beforeAutospacing="0" w:after="0" w:afterAutospacing="0"/>
        <w:jc w:val="center"/>
        <w:rPr>
          <w:rFonts w:asciiTheme="minorHAnsi" w:hAnsiTheme="minorHAnsi" w:cstheme="minorHAnsi"/>
          <w:color w:val="7030A0"/>
          <w:sz w:val="28"/>
          <w:szCs w:val="28"/>
        </w:rPr>
      </w:pPr>
    </w:p>
    <w:p w:rsidR="003D70D3" w:rsidRPr="003D70D3" w:rsidRDefault="003D70D3" w:rsidP="003D70D3">
      <w:pPr>
        <w:pStyle w:val="af8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D70D3">
        <w:rPr>
          <w:rFonts w:asciiTheme="minorHAnsi" w:hAnsiTheme="minorHAnsi" w:cstheme="minorHAnsi"/>
          <w:color w:val="000000"/>
        </w:rPr>
        <w:t>Дата заполнения:</w:t>
      </w:r>
    </w:p>
    <w:p w:rsidR="003D70D3" w:rsidRPr="003D70D3" w:rsidRDefault="003D70D3" w:rsidP="003D70D3">
      <w:pPr>
        <w:pStyle w:val="af8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D70D3">
        <w:rPr>
          <w:rFonts w:asciiTheme="minorHAnsi" w:hAnsiTheme="minorHAnsi" w:cstheme="minorHAnsi"/>
          <w:color w:val="000000"/>
          <w:highlight w:val="yellow"/>
        </w:rPr>
        <w:t>18.10.2021</w:t>
      </w:r>
    </w:p>
    <w:p w:rsidR="003D70D3" w:rsidRPr="003D70D3" w:rsidRDefault="003D70D3" w:rsidP="003D70D3">
      <w:pPr>
        <w:pStyle w:val="af8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D70D3">
        <w:rPr>
          <w:rFonts w:asciiTheme="minorHAnsi" w:hAnsiTheme="minorHAnsi" w:cstheme="minorHAnsi"/>
        </w:rPr>
        <w:t> </w:t>
      </w:r>
    </w:p>
    <w:p w:rsidR="003D70D3" w:rsidRPr="003D70D3" w:rsidRDefault="003D70D3" w:rsidP="003D70D3">
      <w:pPr>
        <w:pStyle w:val="af8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D70D3">
        <w:rPr>
          <w:rFonts w:asciiTheme="minorHAnsi" w:hAnsiTheme="minorHAnsi" w:cstheme="minorHAnsi"/>
          <w:color w:val="000000"/>
        </w:rPr>
        <w:t>Производитель:</w:t>
      </w:r>
    </w:p>
    <w:p w:rsidR="003D70D3" w:rsidRPr="003D70D3" w:rsidRDefault="003D70D3" w:rsidP="003D70D3">
      <w:pPr>
        <w:pStyle w:val="af8"/>
        <w:numPr>
          <w:ilvl w:val="0"/>
          <w:numId w:val="6"/>
        </w:numPr>
        <w:spacing w:before="0" w:beforeAutospacing="0" w:after="0" w:afterAutospacing="0"/>
        <w:ind w:left="1440"/>
        <w:jc w:val="both"/>
        <w:rPr>
          <w:rFonts w:asciiTheme="minorHAnsi" w:hAnsiTheme="minorHAnsi" w:cstheme="minorHAnsi"/>
          <w:highlight w:val="yellow"/>
        </w:rPr>
      </w:pPr>
      <w:proofErr w:type="spellStart"/>
      <w:r w:rsidRPr="003D70D3">
        <w:rPr>
          <w:rFonts w:asciiTheme="minorHAnsi" w:hAnsiTheme="minorHAnsi" w:cstheme="minorHAnsi"/>
          <w:color w:val="000000"/>
          <w:highlight w:val="yellow"/>
        </w:rPr>
        <w:t>Medin</w:t>
      </w:r>
      <w:proofErr w:type="spellEnd"/>
    </w:p>
    <w:p w:rsidR="003D70D3" w:rsidRPr="003D70D3" w:rsidRDefault="003D70D3" w:rsidP="003D70D3">
      <w:pPr>
        <w:pStyle w:val="af8"/>
        <w:numPr>
          <w:ilvl w:val="0"/>
          <w:numId w:val="6"/>
        </w:numPr>
        <w:spacing w:before="0" w:beforeAutospacing="0" w:after="0" w:afterAutospacing="0"/>
        <w:ind w:left="1440"/>
        <w:jc w:val="both"/>
        <w:rPr>
          <w:rFonts w:asciiTheme="minorHAnsi" w:hAnsiTheme="minorHAnsi" w:cstheme="minorHAnsi"/>
          <w:highlight w:val="yellow"/>
        </w:rPr>
      </w:pPr>
      <w:proofErr w:type="spellStart"/>
      <w:r w:rsidRPr="003D70D3">
        <w:rPr>
          <w:rFonts w:asciiTheme="minorHAnsi" w:hAnsiTheme="minorHAnsi" w:cstheme="minorHAnsi"/>
          <w:color w:val="000000"/>
          <w:highlight w:val="yellow"/>
        </w:rPr>
        <w:t>Bowa</w:t>
      </w:r>
      <w:proofErr w:type="spellEnd"/>
    </w:p>
    <w:p w:rsidR="003D70D3" w:rsidRPr="003D70D3" w:rsidRDefault="003D70D3" w:rsidP="003D70D3">
      <w:pPr>
        <w:pStyle w:val="af8"/>
        <w:numPr>
          <w:ilvl w:val="0"/>
          <w:numId w:val="6"/>
        </w:numPr>
        <w:spacing w:before="0" w:beforeAutospacing="0" w:after="0" w:afterAutospacing="0"/>
        <w:ind w:left="1440"/>
        <w:jc w:val="both"/>
        <w:rPr>
          <w:rFonts w:asciiTheme="minorHAnsi" w:hAnsiTheme="minorHAnsi" w:cstheme="minorHAnsi"/>
          <w:highlight w:val="yellow"/>
        </w:rPr>
      </w:pPr>
      <w:proofErr w:type="spellStart"/>
      <w:r w:rsidRPr="003D70D3">
        <w:rPr>
          <w:rFonts w:asciiTheme="minorHAnsi" w:hAnsiTheme="minorHAnsi" w:cstheme="minorHAnsi"/>
          <w:color w:val="000000"/>
          <w:highlight w:val="yellow"/>
        </w:rPr>
        <w:t>Medicor</w:t>
      </w:r>
      <w:proofErr w:type="spellEnd"/>
    </w:p>
    <w:p w:rsidR="003D70D3" w:rsidRPr="003D70D3" w:rsidRDefault="003D70D3" w:rsidP="003D70D3">
      <w:pPr>
        <w:pStyle w:val="af8"/>
        <w:numPr>
          <w:ilvl w:val="0"/>
          <w:numId w:val="6"/>
        </w:numPr>
        <w:spacing w:before="0" w:beforeAutospacing="0" w:after="0" w:afterAutospacing="0"/>
        <w:ind w:left="1440"/>
        <w:jc w:val="both"/>
        <w:rPr>
          <w:rFonts w:asciiTheme="minorHAnsi" w:hAnsiTheme="minorHAnsi" w:cstheme="minorHAnsi"/>
          <w:highlight w:val="yellow"/>
        </w:rPr>
      </w:pPr>
      <w:proofErr w:type="spellStart"/>
      <w:r w:rsidRPr="003D70D3">
        <w:rPr>
          <w:rFonts w:asciiTheme="minorHAnsi" w:hAnsiTheme="minorHAnsi" w:cstheme="minorHAnsi"/>
          <w:color w:val="000000"/>
          <w:highlight w:val="yellow"/>
        </w:rPr>
        <w:t>Comen</w:t>
      </w:r>
      <w:proofErr w:type="spellEnd"/>
    </w:p>
    <w:p w:rsidR="003D70D3" w:rsidRPr="003D70D3" w:rsidRDefault="003D70D3" w:rsidP="003D70D3">
      <w:pPr>
        <w:pStyle w:val="af8"/>
        <w:numPr>
          <w:ilvl w:val="0"/>
          <w:numId w:val="6"/>
        </w:numPr>
        <w:spacing w:before="0" w:beforeAutospacing="0" w:after="0" w:afterAutospacing="0"/>
        <w:ind w:left="1440"/>
        <w:jc w:val="both"/>
        <w:rPr>
          <w:rFonts w:asciiTheme="minorHAnsi" w:hAnsiTheme="minorHAnsi" w:cstheme="minorHAnsi"/>
          <w:highlight w:val="yellow"/>
        </w:rPr>
      </w:pPr>
      <w:proofErr w:type="spellStart"/>
      <w:r w:rsidRPr="003D70D3">
        <w:rPr>
          <w:rFonts w:asciiTheme="minorHAnsi" w:hAnsiTheme="minorHAnsi" w:cstheme="minorHAnsi"/>
          <w:color w:val="000000"/>
          <w:highlight w:val="yellow"/>
        </w:rPr>
        <w:t>Lowenstein</w:t>
      </w:r>
      <w:proofErr w:type="spellEnd"/>
      <w:r w:rsidRPr="003D70D3">
        <w:rPr>
          <w:rFonts w:asciiTheme="minorHAnsi" w:hAnsiTheme="minorHAnsi" w:cstheme="minorHAnsi"/>
          <w:color w:val="000000"/>
          <w:highlight w:val="yellow"/>
        </w:rPr>
        <w:t xml:space="preserve"> </w:t>
      </w:r>
    </w:p>
    <w:p w:rsidR="003D70D3" w:rsidRPr="003D70D3" w:rsidRDefault="003D70D3" w:rsidP="003D70D3">
      <w:pPr>
        <w:pStyle w:val="af8"/>
        <w:numPr>
          <w:ilvl w:val="0"/>
          <w:numId w:val="6"/>
        </w:numPr>
        <w:spacing w:before="0" w:beforeAutospacing="0" w:after="0" w:afterAutospacing="0"/>
        <w:ind w:left="1440"/>
        <w:jc w:val="both"/>
        <w:rPr>
          <w:rFonts w:asciiTheme="minorHAnsi" w:hAnsiTheme="minorHAnsi" w:cstheme="minorHAnsi"/>
          <w:highlight w:val="yellow"/>
        </w:rPr>
      </w:pPr>
      <w:proofErr w:type="spellStart"/>
      <w:r w:rsidRPr="003D70D3">
        <w:rPr>
          <w:rFonts w:asciiTheme="minorHAnsi" w:hAnsiTheme="minorHAnsi" w:cstheme="minorHAnsi"/>
          <w:color w:val="000000"/>
          <w:highlight w:val="yellow"/>
        </w:rPr>
        <w:t>Hamilton</w:t>
      </w:r>
      <w:proofErr w:type="spellEnd"/>
    </w:p>
    <w:p w:rsidR="003D70D3" w:rsidRPr="003D70D3" w:rsidRDefault="003D70D3" w:rsidP="003D70D3">
      <w:pPr>
        <w:pStyle w:val="af8"/>
        <w:numPr>
          <w:ilvl w:val="0"/>
          <w:numId w:val="6"/>
        </w:numPr>
        <w:spacing w:before="0" w:beforeAutospacing="0" w:after="0" w:afterAutospacing="0"/>
        <w:ind w:left="1440"/>
        <w:jc w:val="both"/>
        <w:rPr>
          <w:rFonts w:asciiTheme="minorHAnsi" w:hAnsiTheme="minorHAnsi" w:cstheme="minorHAnsi"/>
          <w:highlight w:val="yellow"/>
        </w:rPr>
      </w:pPr>
      <w:r w:rsidRPr="003D70D3">
        <w:rPr>
          <w:rFonts w:asciiTheme="minorHAnsi" w:hAnsiTheme="minorHAnsi" w:cstheme="minorHAnsi"/>
          <w:color w:val="000000"/>
          <w:highlight w:val="yellow"/>
        </w:rPr>
        <w:t>Другой (свободное поле для ввода текста)</w:t>
      </w:r>
    </w:p>
    <w:p w:rsidR="003D70D3" w:rsidRPr="003D70D3" w:rsidRDefault="003D70D3" w:rsidP="003D70D3">
      <w:pPr>
        <w:pStyle w:val="af8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D70D3">
        <w:rPr>
          <w:rFonts w:asciiTheme="minorHAnsi" w:hAnsiTheme="minorHAnsi" w:cstheme="minorHAnsi"/>
        </w:rPr>
        <w:t> </w:t>
      </w:r>
    </w:p>
    <w:p w:rsidR="003D70D3" w:rsidRPr="003D70D3" w:rsidRDefault="003D70D3" w:rsidP="003D70D3">
      <w:pPr>
        <w:pStyle w:val="af8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D70D3">
        <w:rPr>
          <w:rFonts w:asciiTheme="minorHAnsi" w:hAnsiTheme="minorHAnsi" w:cstheme="minorHAnsi"/>
          <w:color w:val="000000"/>
        </w:rPr>
        <w:t>Модель оборудования, серийный номер, дата выпуска:</w:t>
      </w:r>
    </w:p>
    <w:p w:rsidR="003D70D3" w:rsidRPr="003D70D3" w:rsidRDefault="003D70D3" w:rsidP="003D70D3">
      <w:pPr>
        <w:pStyle w:val="af8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D70D3">
        <w:rPr>
          <w:rFonts w:asciiTheme="minorHAnsi" w:hAnsiTheme="minorHAnsi" w:cstheme="minorHAnsi"/>
          <w:color w:val="000000"/>
          <w:highlight w:val="yellow"/>
        </w:rPr>
        <w:t>WQ-001, H7140604022, 17.07.2014</w:t>
      </w:r>
    </w:p>
    <w:p w:rsidR="003D70D3" w:rsidRPr="003D70D3" w:rsidRDefault="003D70D3" w:rsidP="003D70D3">
      <w:pPr>
        <w:pStyle w:val="af8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D70D3">
        <w:rPr>
          <w:rFonts w:asciiTheme="minorHAnsi" w:hAnsiTheme="minorHAnsi" w:cstheme="minorHAnsi"/>
        </w:rPr>
        <w:t> </w:t>
      </w:r>
    </w:p>
    <w:p w:rsidR="003D70D3" w:rsidRPr="003D70D3" w:rsidRDefault="003D70D3" w:rsidP="003D70D3">
      <w:pPr>
        <w:pStyle w:val="af8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D70D3">
        <w:rPr>
          <w:rFonts w:asciiTheme="minorHAnsi" w:hAnsiTheme="minorHAnsi" w:cstheme="minorHAnsi"/>
          <w:color w:val="000000"/>
        </w:rPr>
        <w:t>Наименование конечного заказчика (ЛПУ), ИНН, адрес:</w:t>
      </w:r>
    </w:p>
    <w:p w:rsidR="003D70D3" w:rsidRPr="003D70D3" w:rsidRDefault="003D70D3" w:rsidP="003D70D3">
      <w:pPr>
        <w:pStyle w:val="af8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D70D3">
        <w:rPr>
          <w:rFonts w:asciiTheme="minorHAnsi" w:hAnsiTheme="minorHAnsi" w:cstheme="minorHAnsi"/>
          <w:color w:val="000000"/>
          <w:highlight w:val="yellow"/>
        </w:rPr>
        <w:t xml:space="preserve">Санкт-петербургское государственное бюджетное учреждение здравоохранения "Городская станция скорой медицинской помощи", 7808042928, </w:t>
      </w:r>
      <w:proofErr w:type="spellStart"/>
      <w:r w:rsidRPr="003D70D3">
        <w:rPr>
          <w:rFonts w:asciiTheme="minorHAnsi" w:hAnsiTheme="minorHAnsi" w:cstheme="minorHAnsi"/>
          <w:color w:val="000000"/>
          <w:highlight w:val="yellow"/>
        </w:rPr>
        <w:t>Спб</w:t>
      </w:r>
      <w:proofErr w:type="spellEnd"/>
      <w:r w:rsidRPr="003D70D3">
        <w:rPr>
          <w:rFonts w:asciiTheme="minorHAnsi" w:hAnsiTheme="minorHAnsi" w:cstheme="minorHAnsi"/>
          <w:color w:val="000000"/>
          <w:highlight w:val="yellow"/>
        </w:rPr>
        <w:t xml:space="preserve">, улица Малая Садовая, 1/25, </w:t>
      </w:r>
      <w:proofErr w:type="spellStart"/>
      <w:proofErr w:type="gramStart"/>
      <w:r w:rsidRPr="003D70D3">
        <w:rPr>
          <w:rFonts w:asciiTheme="minorHAnsi" w:hAnsiTheme="minorHAnsi" w:cstheme="minorHAnsi"/>
          <w:color w:val="000000"/>
          <w:highlight w:val="yellow"/>
        </w:rPr>
        <w:t>лит.а</w:t>
      </w:r>
      <w:proofErr w:type="spellEnd"/>
      <w:proofErr w:type="gramEnd"/>
    </w:p>
    <w:p w:rsidR="003D70D3" w:rsidRPr="003D70D3" w:rsidRDefault="003D70D3" w:rsidP="003D70D3">
      <w:pPr>
        <w:pStyle w:val="af8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D70D3">
        <w:rPr>
          <w:rFonts w:asciiTheme="minorHAnsi" w:hAnsiTheme="minorHAnsi" w:cstheme="minorHAnsi"/>
        </w:rPr>
        <w:t> </w:t>
      </w:r>
    </w:p>
    <w:p w:rsidR="003D70D3" w:rsidRPr="003D70D3" w:rsidRDefault="003D70D3" w:rsidP="003D70D3">
      <w:pPr>
        <w:pStyle w:val="af8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D70D3">
        <w:rPr>
          <w:rFonts w:asciiTheme="minorHAnsi" w:hAnsiTheme="minorHAnsi" w:cstheme="minorHAnsi"/>
          <w:color w:val="000000"/>
        </w:rPr>
        <w:t>Наименование покупателя, ИНН, адрес:</w:t>
      </w:r>
    </w:p>
    <w:p w:rsidR="003D70D3" w:rsidRPr="003D70D3" w:rsidRDefault="003D70D3" w:rsidP="003D70D3">
      <w:pPr>
        <w:pStyle w:val="af8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D70D3">
        <w:rPr>
          <w:rFonts w:asciiTheme="minorHAnsi" w:hAnsiTheme="minorHAnsi" w:cstheme="minorHAnsi"/>
          <w:color w:val="000000"/>
          <w:highlight w:val="yellow"/>
        </w:rPr>
        <w:t xml:space="preserve">ООО «ТАИСМЕД» «TAISMED» LLC, 7814792894, </w:t>
      </w:r>
      <w:proofErr w:type="spellStart"/>
      <w:r w:rsidRPr="003D70D3">
        <w:rPr>
          <w:rFonts w:asciiTheme="minorHAnsi" w:hAnsiTheme="minorHAnsi" w:cstheme="minorHAnsi"/>
          <w:color w:val="000000"/>
          <w:highlight w:val="yellow"/>
        </w:rPr>
        <w:t>Спб</w:t>
      </w:r>
      <w:proofErr w:type="spellEnd"/>
      <w:r w:rsidRPr="003D70D3">
        <w:rPr>
          <w:rFonts w:asciiTheme="minorHAnsi" w:hAnsiTheme="minorHAnsi" w:cstheme="minorHAnsi"/>
          <w:color w:val="000000"/>
          <w:highlight w:val="yellow"/>
        </w:rPr>
        <w:t>, наб. Черной речки, 41к7</w:t>
      </w:r>
    </w:p>
    <w:p w:rsidR="003D70D3" w:rsidRPr="003D70D3" w:rsidRDefault="003D70D3" w:rsidP="003D70D3">
      <w:pPr>
        <w:pStyle w:val="af8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D70D3">
        <w:rPr>
          <w:rFonts w:asciiTheme="minorHAnsi" w:hAnsiTheme="minorHAnsi" w:cstheme="minorHAnsi"/>
        </w:rPr>
        <w:t> </w:t>
      </w:r>
    </w:p>
    <w:p w:rsidR="003D70D3" w:rsidRPr="003D70D3" w:rsidRDefault="003D70D3" w:rsidP="003D70D3">
      <w:pPr>
        <w:pStyle w:val="af8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D70D3">
        <w:rPr>
          <w:rFonts w:asciiTheme="minorHAnsi" w:hAnsiTheme="minorHAnsi" w:cstheme="minorHAnsi"/>
          <w:color w:val="000000"/>
        </w:rPr>
        <w:t>Контактное лицо покупателя, телефон, e-</w:t>
      </w:r>
      <w:proofErr w:type="spellStart"/>
      <w:r w:rsidRPr="003D70D3">
        <w:rPr>
          <w:rFonts w:asciiTheme="minorHAnsi" w:hAnsiTheme="minorHAnsi" w:cstheme="minorHAnsi"/>
          <w:color w:val="000000"/>
        </w:rPr>
        <w:t>mail</w:t>
      </w:r>
      <w:proofErr w:type="spellEnd"/>
      <w:r w:rsidRPr="003D70D3">
        <w:rPr>
          <w:rFonts w:asciiTheme="minorHAnsi" w:hAnsiTheme="minorHAnsi" w:cstheme="minorHAnsi"/>
          <w:color w:val="000000"/>
        </w:rPr>
        <w:t>:</w:t>
      </w:r>
    </w:p>
    <w:p w:rsidR="003D70D3" w:rsidRPr="003D70D3" w:rsidRDefault="003D70D3" w:rsidP="003D70D3">
      <w:pPr>
        <w:pStyle w:val="af8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proofErr w:type="spellStart"/>
      <w:r w:rsidRPr="003D70D3">
        <w:rPr>
          <w:rFonts w:asciiTheme="minorHAnsi" w:hAnsiTheme="minorHAnsi" w:cstheme="minorHAnsi"/>
          <w:color w:val="000000"/>
          <w:highlight w:val="yellow"/>
        </w:rPr>
        <w:t>Рябыш</w:t>
      </w:r>
      <w:proofErr w:type="spellEnd"/>
      <w:r w:rsidRPr="003D70D3">
        <w:rPr>
          <w:rFonts w:asciiTheme="minorHAnsi" w:hAnsiTheme="minorHAnsi" w:cstheme="minorHAnsi"/>
          <w:color w:val="000000"/>
          <w:highlight w:val="yellow"/>
        </w:rPr>
        <w:t xml:space="preserve"> Антон Александрович, +79967993422, service@tais-med.ru</w:t>
      </w:r>
    </w:p>
    <w:p w:rsidR="003D70D3" w:rsidRPr="003D70D3" w:rsidRDefault="003D70D3" w:rsidP="003D70D3">
      <w:pPr>
        <w:pStyle w:val="af8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D70D3">
        <w:rPr>
          <w:rFonts w:asciiTheme="minorHAnsi" w:hAnsiTheme="minorHAnsi" w:cstheme="minorHAnsi"/>
        </w:rPr>
        <w:t> </w:t>
      </w:r>
    </w:p>
    <w:p w:rsidR="003D70D3" w:rsidRPr="003D70D3" w:rsidRDefault="003D70D3" w:rsidP="003D70D3">
      <w:pPr>
        <w:pStyle w:val="af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3D70D3">
        <w:rPr>
          <w:rFonts w:asciiTheme="minorHAnsi" w:hAnsiTheme="minorHAnsi" w:cstheme="minorHAnsi"/>
          <w:b/>
          <w:color w:val="000000"/>
        </w:rPr>
        <w:t>Подробное описание неисправности</w:t>
      </w:r>
      <w:r w:rsidRPr="003D70D3">
        <w:rPr>
          <w:rFonts w:asciiTheme="minorHAnsi" w:hAnsiTheme="minorHAnsi" w:cstheme="minorHAnsi"/>
          <w:color w:val="000000"/>
        </w:rPr>
        <w:t xml:space="preserve">. </w:t>
      </w:r>
    </w:p>
    <w:p w:rsidR="003D70D3" w:rsidRPr="003D70D3" w:rsidRDefault="003D70D3" w:rsidP="003D70D3">
      <w:pPr>
        <w:pStyle w:val="af8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3D70D3">
        <w:rPr>
          <w:rFonts w:asciiTheme="minorHAnsi" w:hAnsiTheme="minorHAnsi" w:cstheme="minorHAnsi"/>
          <w:b/>
          <w:color w:val="000000"/>
        </w:rPr>
        <w:t>В том числе укажите частоту появления (постоянно, возникает и сама пропадает, иногда)</w:t>
      </w:r>
    </w:p>
    <w:p w:rsidR="003D70D3" w:rsidRPr="003D70D3" w:rsidRDefault="003D70D3" w:rsidP="003D70D3">
      <w:pPr>
        <w:pStyle w:val="af8"/>
        <w:spacing w:before="0" w:beforeAutospacing="0" w:after="0" w:afterAutospacing="0"/>
        <w:jc w:val="both"/>
        <w:rPr>
          <w:rFonts w:asciiTheme="minorHAnsi" w:hAnsiTheme="minorHAnsi" w:cstheme="minorHAnsi"/>
          <w:highlight w:val="yellow"/>
        </w:rPr>
      </w:pPr>
      <w:r w:rsidRPr="003D70D3">
        <w:rPr>
          <w:rFonts w:asciiTheme="minorHAnsi" w:hAnsiTheme="minorHAnsi" w:cstheme="minorHAnsi"/>
          <w:color w:val="000000"/>
          <w:highlight w:val="yellow"/>
        </w:rPr>
        <w:t>Сломана крышка принтера, не держится, у крышки оторваны крепления.</w:t>
      </w:r>
    </w:p>
    <w:p w:rsidR="003D70D3" w:rsidRPr="003D70D3" w:rsidRDefault="003D70D3" w:rsidP="003D70D3">
      <w:pPr>
        <w:pStyle w:val="af8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D70D3">
        <w:rPr>
          <w:rFonts w:asciiTheme="minorHAnsi" w:hAnsiTheme="minorHAnsi" w:cstheme="minorHAnsi"/>
          <w:color w:val="000000"/>
          <w:highlight w:val="yellow"/>
        </w:rPr>
        <w:t xml:space="preserve">Не распознает датчик </w:t>
      </w:r>
      <w:proofErr w:type="spellStart"/>
      <w:r w:rsidRPr="003D70D3">
        <w:rPr>
          <w:rFonts w:asciiTheme="minorHAnsi" w:hAnsiTheme="minorHAnsi" w:cstheme="minorHAnsi"/>
          <w:color w:val="000000"/>
          <w:highlight w:val="yellow"/>
        </w:rPr>
        <w:t>пульсоксиметрии</w:t>
      </w:r>
      <w:proofErr w:type="spellEnd"/>
      <w:r w:rsidRPr="003D70D3">
        <w:rPr>
          <w:rFonts w:asciiTheme="minorHAnsi" w:hAnsiTheme="minorHAnsi" w:cstheme="minorHAnsi"/>
          <w:color w:val="000000"/>
          <w:highlight w:val="yellow"/>
        </w:rPr>
        <w:t xml:space="preserve"> (постоянно).</w:t>
      </w:r>
    </w:p>
    <w:p w:rsidR="003D70D3" w:rsidRPr="003D70D3" w:rsidRDefault="003D70D3" w:rsidP="003D70D3">
      <w:pPr>
        <w:pStyle w:val="af8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D70D3">
        <w:rPr>
          <w:rFonts w:asciiTheme="minorHAnsi" w:hAnsiTheme="minorHAnsi" w:cstheme="minorHAnsi"/>
        </w:rPr>
        <w:t> </w:t>
      </w:r>
    </w:p>
    <w:p w:rsidR="003D70D3" w:rsidRPr="003D70D3" w:rsidRDefault="003D70D3" w:rsidP="003D70D3">
      <w:pPr>
        <w:pStyle w:val="af8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D70D3">
        <w:rPr>
          <w:rFonts w:asciiTheme="minorHAnsi" w:hAnsiTheme="minorHAnsi" w:cstheme="minorHAnsi"/>
          <w:color w:val="000000"/>
        </w:rPr>
        <w:t xml:space="preserve">Были ли попытки самостоятельно решить проблему? </w:t>
      </w:r>
    </w:p>
    <w:p w:rsidR="003D70D3" w:rsidRPr="003D70D3" w:rsidRDefault="003D70D3" w:rsidP="003D70D3">
      <w:pPr>
        <w:pStyle w:val="af8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D70D3">
        <w:rPr>
          <w:rFonts w:asciiTheme="minorHAnsi" w:hAnsiTheme="minorHAnsi" w:cstheme="minorHAnsi"/>
          <w:color w:val="000000"/>
          <w:highlight w:val="yellow"/>
        </w:rPr>
        <w:t>- нет</w:t>
      </w:r>
    </w:p>
    <w:p w:rsidR="003D70D3" w:rsidRPr="003D70D3" w:rsidRDefault="003D70D3" w:rsidP="003D70D3">
      <w:pPr>
        <w:pStyle w:val="af8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D70D3">
        <w:rPr>
          <w:rFonts w:asciiTheme="minorHAnsi" w:hAnsiTheme="minorHAnsi" w:cstheme="minorHAnsi"/>
        </w:rPr>
        <w:t> </w:t>
      </w:r>
    </w:p>
    <w:p w:rsidR="003D70D3" w:rsidRPr="003D70D3" w:rsidRDefault="003D70D3" w:rsidP="003D70D3">
      <w:pPr>
        <w:pStyle w:val="af8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D70D3">
        <w:rPr>
          <w:rFonts w:asciiTheme="minorHAnsi" w:hAnsiTheme="minorHAnsi" w:cstheme="minorHAnsi"/>
          <w:color w:val="000000"/>
        </w:rPr>
        <w:t>Будет лучше, если вы прикрепите фото, где видно серийный номер и видимые неисправности.</w:t>
      </w:r>
    </w:p>
    <w:p w:rsidR="00703AC2" w:rsidRPr="003D70D3" w:rsidRDefault="00703AC2" w:rsidP="00703AC2">
      <w:pPr>
        <w:pStyle w:val="ab"/>
        <w:rPr>
          <w:rFonts w:cstheme="minorHAnsi"/>
          <w:sz w:val="24"/>
          <w:szCs w:val="24"/>
          <w:lang w:val="ru-RU"/>
        </w:rPr>
      </w:pPr>
    </w:p>
    <w:sectPr w:rsidR="00703AC2" w:rsidRPr="003D70D3" w:rsidSect="00E94E1E">
      <w:headerReference w:type="default" r:id="rId11"/>
      <w:footerReference w:type="default" r:id="rId12"/>
      <w:pgSz w:w="11907" w:h="16839" w:code="9"/>
      <w:pgMar w:top="851" w:right="1440" w:bottom="1440" w:left="1440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CA1" w:rsidRDefault="00906CA1">
      <w:pPr>
        <w:spacing w:after="0" w:line="240" w:lineRule="auto"/>
      </w:pPr>
      <w:r>
        <w:separator/>
      </w:r>
    </w:p>
  </w:endnote>
  <w:endnote w:type="continuationSeparator" w:id="0">
    <w:p w:rsidR="00906CA1" w:rsidRDefault="00906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987" w:rsidRDefault="00E94E1E">
    <w:pPr>
      <w:pStyle w:val="ae"/>
    </w:pPr>
    <w:r>
      <w:rPr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-443865</wp:posOffset>
          </wp:positionV>
          <wp:extent cx="7805565" cy="749687"/>
          <wp:effectExtent l="0" t="0" r="5080" b="0"/>
          <wp:wrapTight wrapText="bothSides">
            <wp:wrapPolygon edited="0">
              <wp:start x="0" y="0"/>
              <wp:lineTo x="0" y="20868"/>
              <wp:lineTo x="21561" y="20868"/>
              <wp:lineTo x="21561" y="0"/>
              <wp:lineTo x="0" y="0"/>
            </wp:wrapPolygon>
          </wp:wrapTight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Подвал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5565" cy="749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CA1" w:rsidRDefault="00906CA1">
      <w:pPr>
        <w:spacing w:after="0" w:line="240" w:lineRule="auto"/>
      </w:pPr>
      <w:r>
        <w:separator/>
      </w:r>
    </w:p>
  </w:footnote>
  <w:footnote w:type="continuationSeparator" w:id="0">
    <w:p w:rsidR="00906CA1" w:rsidRDefault="00906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987" w:rsidRDefault="00056987">
    <w:pPr>
      <w:pStyle w:val="ac"/>
    </w:pPr>
    <w:r w:rsidRPr="00056987">
      <w:rPr>
        <w:noProof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5021580</wp:posOffset>
          </wp:positionH>
          <wp:positionV relativeFrom="paragraph">
            <wp:posOffset>-50800</wp:posOffset>
          </wp:positionV>
          <wp:extent cx="1402080" cy="847965"/>
          <wp:effectExtent l="0" t="0" r="7620" b="9525"/>
          <wp:wrapSquare wrapText="bothSides"/>
          <wp:docPr id="25" name="Рисунок 25" descr="C:\Users\Irina\Documents\WORK\Таис\logo Tai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rina\Documents\WORK\Таис\logo Tais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84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1DEC" w:rsidRDefault="00371DE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687A32"/>
    <w:multiLevelType w:val="multilevel"/>
    <w:tmpl w:val="5F0E15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7E5D71"/>
    <w:multiLevelType w:val="hybridMultilevel"/>
    <w:tmpl w:val="AA94829E"/>
    <w:lvl w:ilvl="0" w:tplc="3EFC9D8C">
      <w:start w:val="1"/>
      <w:numFmt w:val="bullet"/>
      <w:pStyle w:val="a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6D4169" w:themeColor="accent5" w:themeShade="BF"/>
      </w:rPr>
    </w:lvl>
    <w:lvl w:ilvl="1" w:tplc="6E7CF96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C2137"/>
    <w:multiLevelType w:val="multilevel"/>
    <w:tmpl w:val="0228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EE56B5"/>
    <w:multiLevelType w:val="hybridMultilevel"/>
    <w:tmpl w:val="667E8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C5467"/>
    <w:multiLevelType w:val="hybridMultilevel"/>
    <w:tmpl w:val="6E762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58"/>
    <w:rsid w:val="00032237"/>
    <w:rsid w:val="00056987"/>
    <w:rsid w:val="000D70FF"/>
    <w:rsid w:val="001B1E6C"/>
    <w:rsid w:val="00371DEC"/>
    <w:rsid w:val="003C4288"/>
    <w:rsid w:val="003D70D3"/>
    <w:rsid w:val="00474084"/>
    <w:rsid w:val="004B1958"/>
    <w:rsid w:val="0050004D"/>
    <w:rsid w:val="00575E10"/>
    <w:rsid w:val="00621CCC"/>
    <w:rsid w:val="006578BC"/>
    <w:rsid w:val="006E4B18"/>
    <w:rsid w:val="00703AC2"/>
    <w:rsid w:val="008C139A"/>
    <w:rsid w:val="008C33CA"/>
    <w:rsid w:val="0090507E"/>
    <w:rsid w:val="00906CA1"/>
    <w:rsid w:val="00921772"/>
    <w:rsid w:val="00966A97"/>
    <w:rsid w:val="009F5C46"/>
    <w:rsid w:val="00A9175C"/>
    <w:rsid w:val="00B17A11"/>
    <w:rsid w:val="00BB60C1"/>
    <w:rsid w:val="00C31DB8"/>
    <w:rsid w:val="00CC2FF3"/>
    <w:rsid w:val="00D77C35"/>
    <w:rsid w:val="00E40E90"/>
    <w:rsid w:val="00E94E1E"/>
    <w:rsid w:val="00ED0A2B"/>
    <w:rsid w:val="00F94819"/>
    <w:rsid w:val="00FB13A8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E6F9C"/>
  <w15:docId w15:val="{2C16E999-DC29-408D-B7E1-2A6DA697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a5">
    <w:name w:val="Заголовок Знак"/>
    <w:basedOn w:val="a1"/>
    <w:link w:val="a4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a6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0"/>
    <w:next w:val="a0"/>
    <w:link w:val="a8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a8">
    <w:name w:val="Подзаголовок Знак"/>
    <w:basedOn w:val="a1"/>
    <w:link w:val="a7"/>
    <w:uiPriority w:val="11"/>
    <w:rPr>
      <w:b/>
      <w:bCs/>
      <w:color w:val="5B9BD5" w:themeColor="accent1"/>
      <w:sz w:val="24"/>
    </w:rPr>
  </w:style>
  <w:style w:type="character" w:customStyle="1" w:styleId="10">
    <w:name w:val="Заголовок 1 Знак"/>
    <w:basedOn w:val="a1"/>
    <w:link w:val="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a2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a9">
    <w:name w:val="Текст совета"/>
    <w:basedOn w:val="a0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aa">
    <w:name w:val="Placeholder Text"/>
    <w:basedOn w:val="a1"/>
    <w:uiPriority w:val="99"/>
    <w:semiHidden/>
    <w:rPr>
      <w:color w:val="808080"/>
    </w:rPr>
  </w:style>
  <w:style w:type="paragraph" w:styleId="ab">
    <w:name w:val="No Spacing"/>
    <w:uiPriority w:val="1"/>
    <w:qFormat/>
    <w:pPr>
      <w:spacing w:after="0" w:line="240" w:lineRule="auto"/>
    </w:pPr>
  </w:style>
  <w:style w:type="character" w:customStyle="1" w:styleId="20">
    <w:name w:val="Заголовок 2 Знак"/>
    <w:basedOn w:val="a1"/>
    <w:link w:val="2"/>
    <w:uiPriority w:val="9"/>
    <w:rPr>
      <w:b/>
      <w:bCs/>
      <w:color w:val="5B9BD5" w:themeColor="accent1"/>
      <w:sz w:val="24"/>
    </w:rPr>
  </w:style>
  <w:style w:type="paragraph" w:styleId="a">
    <w:name w:val="List Bullet"/>
    <w:basedOn w:val="a0"/>
    <w:uiPriority w:val="1"/>
    <w:unhideWhenUsed/>
    <w:qFormat/>
    <w:pPr>
      <w:numPr>
        <w:numId w:val="2"/>
      </w:numPr>
      <w:spacing w:after="60"/>
    </w:pPr>
  </w:style>
  <w:style w:type="paragraph" w:styleId="ac">
    <w:name w:val="header"/>
    <w:basedOn w:val="a0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</w:style>
  <w:style w:type="paragraph" w:styleId="ae">
    <w:name w:val="footer"/>
    <w:basedOn w:val="a0"/>
    <w:link w:val="af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af">
    <w:name w:val="Нижний колонтитул Знак"/>
    <w:basedOn w:val="a1"/>
    <w:link w:val="ae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customStyle="1" w:styleId="-411">
    <w:name w:val="Таблица-сетка 4 — акцент 11"/>
    <w:basedOn w:val="a2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11">
    <w:name w:val="Сетка таблицы светлая1"/>
    <w:basedOn w:val="a2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a2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af0">
    <w:name w:val="footnote text"/>
    <w:basedOn w:val="a0"/>
    <w:link w:val="af1"/>
    <w:uiPriority w:val="12"/>
    <w:unhideWhenUsed/>
    <w:qFormat/>
    <w:pPr>
      <w:spacing w:before="140" w:after="0" w:line="240" w:lineRule="auto"/>
    </w:pPr>
    <w:rPr>
      <w:i/>
      <w:iCs/>
      <w:sz w:val="14"/>
    </w:rPr>
  </w:style>
  <w:style w:type="character" w:customStyle="1" w:styleId="af1">
    <w:name w:val="Текст сноски Знак"/>
    <w:basedOn w:val="a1"/>
    <w:link w:val="af0"/>
    <w:uiPriority w:val="12"/>
    <w:rPr>
      <w:i/>
      <w:iCs/>
      <w:sz w:val="14"/>
    </w:rPr>
  </w:style>
  <w:style w:type="paragraph" w:customStyle="1" w:styleId="af2">
    <w:name w:val="Текст таблицы (числа)"/>
    <w:basedOn w:val="a0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af3">
    <w:name w:val="Signature"/>
    <w:basedOn w:val="a0"/>
    <w:link w:val="af4"/>
    <w:uiPriority w:val="12"/>
    <w:unhideWhenUsed/>
    <w:qFormat/>
    <w:pPr>
      <w:spacing w:before="960" w:after="0" w:line="240" w:lineRule="auto"/>
    </w:pPr>
  </w:style>
  <w:style w:type="character" w:customStyle="1" w:styleId="af4">
    <w:name w:val="Подпись Знак"/>
    <w:basedOn w:val="a1"/>
    <w:link w:val="af3"/>
    <w:uiPriority w:val="12"/>
  </w:style>
  <w:style w:type="paragraph" w:styleId="af5">
    <w:name w:val="Balloon Text"/>
    <w:basedOn w:val="a0"/>
    <w:link w:val="af6"/>
    <w:uiPriority w:val="99"/>
    <w:semiHidden/>
    <w:unhideWhenUsed/>
    <w:rsid w:val="0090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90507E"/>
    <w:rPr>
      <w:rFonts w:ascii="Tahoma" w:hAnsi="Tahoma" w:cs="Tahoma"/>
      <w:sz w:val="16"/>
      <w:szCs w:val="16"/>
    </w:rPr>
  </w:style>
  <w:style w:type="character" w:styleId="af7">
    <w:name w:val="Hyperlink"/>
    <w:basedOn w:val="a1"/>
    <w:uiPriority w:val="99"/>
    <w:unhideWhenUsed/>
    <w:rsid w:val="00966A97"/>
    <w:rPr>
      <w:color w:val="40ACD1" w:themeColor="hyperlink"/>
      <w:u w:val="single"/>
    </w:rPr>
  </w:style>
  <w:style w:type="paragraph" w:customStyle="1" w:styleId="docdata">
    <w:name w:val="docdata"/>
    <w:aliases w:val="docy,v5,21700,bqiaagaaeyqcaaagiaiaaapcswaabcnraaaaaaaaaaaaaaaaaaaaaaaaaaaaaaaaaaaaaaaaaaaaaaaaaaaaaaaaaaaaaaaaaaaaaaaaaaaaaaaaaaaaaaaaaaaaaaaaaaaaaaaaaaaaaaaaaaaaaaaaaaaaaaaaaaaaaaaaaaaaaaaaaaaaaaaaaaaaaaaaaaaaaaaaaaaaaaaaaaaaaaaaaaaaaaaaaaaaaaa"/>
    <w:basedOn w:val="a0"/>
    <w:rsid w:val="003D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styleId="af8">
    <w:name w:val="Normal (Web)"/>
    <w:basedOn w:val="a0"/>
    <w:uiPriority w:val="99"/>
    <w:semiHidden/>
    <w:unhideWhenUsed/>
    <w:rsid w:val="003D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ervice@tais-med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ina\AppData\Roaming\Microsoft\&#1064;&#1072;&#1073;&#1083;&#1086;&#1085;&#1099;\&#1055;&#1088;&#1077;&#1076;&#1083;&#1086;&#1078;&#1077;&#1085;&#1080;&#1077;%20&#1091;&#1089;&#1083;&#1091;&#1075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9636209CCA43DFA5FE1A7F504361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BF9B28-2A09-4FF7-A900-B26A7127B5F2}"/>
      </w:docPartPr>
      <w:docPartBody>
        <w:p w:rsidR="009F54BE" w:rsidRDefault="00814F86">
          <w:pPr>
            <w:pStyle w:val="AA9636209CCA43DFA5FE1A7F504361B2"/>
          </w:pPr>
          <w:r w:rsidRPr="00921772">
            <w:t>&lt; Ваша организация 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15"/>
    <w:rsid w:val="003338E7"/>
    <w:rsid w:val="006557AB"/>
    <w:rsid w:val="0073315D"/>
    <w:rsid w:val="00814F86"/>
    <w:rsid w:val="009F54BE"/>
    <w:rsid w:val="00DD4473"/>
    <w:rsid w:val="00F0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9636209CCA43DFA5FE1A7F504361B2">
    <w:name w:val="AA9636209CCA43DFA5FE1A7F504361B2"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C4A0F7B9D3B142E0A35BD132C447597A">
    <w:name w:val="C4A0F7B9D3B142E0A35BD132C447597A"/>
  </w:style>
  <w:style w:type="paragraph" w:customStyle="1" w:styleId="86CAF0446ABE405CB616F5F0C48EBDDB">
    <w:name w:val="86CAF0446ABE405CB616F5F0C48EBDDB"/>
  </w:style>
  <w:style w:type="paragraph" w:customStyle="1" w:styleId="0E0B4356D0104F019EE42850AAD75500">
    <w:name w:val="0E0B4356D0104F019EE42850AAD75500"/>
  </w:style>
  <w:style w:type="paragraph" w:customStyle="1" w:styleId="E2FE5DAE2B6F403594F2946972880899">
    <w:name w:val="E2FE5DAE2B6F403594F2946972880899"/>
    <w:rsid w:val="00F07115"/>
  </w:style>
  <w:style w:type="paragraph" w:customStyle="1" w:styleId="F2957DC3406F4EE6BAB497B8CB450B61">
    <w:name w:val="F2957DC3406F4EE6BAB497B8CB450B61"/>
    <w:rsid w:val="00F071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88AE2-3FFB-4173-ACCF-A7224277B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C2CADE-C157-4CB0-9269-E1F871AA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услуг</Template>
  <TotalTime>1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ООО «Таис»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keywords/>
  <cp:lastModifiedBy>Irina</cp:lastModifiedBy>
  <cp:revision>2</cp:revision>
  <dcterms:created xsi:type="dcterms:W3CDTF">2021-11-26T10:25:00Z</dcterms:created>
  <dcterms:modified xsi:type="dcterms:W3CDTF">2021-11-26T10:25:00Z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